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CFB21" w14:textId="77777777" w:rsidR="00737AE3" w:rsidRDefault="00737AE3" w:rsidP="00737AE3">
      <w:pPr>
        <w:spacing w:line="360" w:lineRule="auto"/>
      </w:pPr>
      <w:bookmarkStart w:id="0" w:name="_Toc37387522"/>
    </w:p>
    <w:p w14:paraId="659AD9EF" w14:textId="0AF2F3E8" w:rsidR="00737AE3" w:rsidRDefault="00737AE3" w:rsidP="00737AE3">
      <w:pPr>
        <w:spacing w:line="360" w:lineRule="auto"/>
      </w:pPr>
    </w:p>
    <w:p w14:paraId="1F0EE998" w14:textId="77777777" w:rsidR="00504286" w:rsidRDefault="00504286" w:rsidP="00737AE3">
      <w:pPr>
        <w:spacing w:line="360" w:lineRule="auto"/>
      </w:pPr>
    </w:p>
    <w:p w14:paraId="7848112B" w14:textId="77777777" w:rsidR="00504286" w:rsidRDefault="00504286" w:rsidP="00737AE3">
      <w:pPr>
        <w:spacing w:line="360" w:lineRule="auto"/>
      </w:pPr>
    </w:p>
    <w:p w14:paraId="59A39EFD" w14:textId="77777777" w:rsidR="00266690" w:rsidRDefault="00266690" w:rsidP="00737AE3">
      <w:pPr>
        <w:spacing w:line="360" w:lineRule="auto"/>
      </w:pPr>
    </w:p>
    <w:p w14:paraId="5E514D63" w14:textId="7FC78DF6" w:rsidR="008A09D3" w:rsidRDefault="001C17C0" w:rsidP="00737AE3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09D3">
        <w:tab/>
      </w:r>
      <w:r w:rsidRPr="008A09D3">
        <w:rPr>
          <w:b/>
        </w:rPr>
        <w:t xml:space="preserve">Verein Erwachsenen – </w:t>
      </w:r>
    </w:p>
    <w:p w14:paraId="2FFFDAA5" w14:textId="6E195EA8" w:rsidR="001C17C0" w:rsidRPr="008A09D3" w:rsidRDefault="001C17C0" w:rsidP="008A09D3">
      <w:pPr>
        <w:spacing w:line="360" w:lineRule="auto"/>
        <w:ind w:left="4963" w:firstLine="709"/>
        <w:rPr>
          <w:b/>
        </w:rPr>
      </w:pPr>
      <w:r w:rsidRPr="008A09D3">
        <w:rPr>
          <w:b/>
        </w:rPr>
        <w:t xml:space="preserve">und Seniorenrhythmik </w:t>
      </w:r>
    </w:p>
    <w:p w14:paraId="696492D5" w14:textId="4D480091" w:rsidR="001C17C0" w:rsidRDefault="001C17C0" w:rsidP="00737AE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09D3">
        <w:tab/>
      </w:r>
      <w:proofErr w:type="spellStart"/>
      <w:r>
        <w:t>Amthofstr</w:t>
      </w:r>
      <w:proofErr w:type="spellEnd"/>
      <w:r>
        <w:t xml:space="preserve">. 18 </w:t>
      </w:r>
    </w:p>
    <w:p w14:paraId="1B2A8C82" w14:textId="5E4A93EA" w:rsidR="001C17C0" w:rsidRDefault="001C17C0" w:rsidP="00737AE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09D3">
        <w:tab/>
      </w:r>
      <w:r>
        <w:t>8630 Rüti</w:t>
      </w:r>
    </w:p>
    <w:p w14:paraId="2C265E60" w14:textId="56FF54C7" w:rsidR="001C17C0" w:rsidRDefault="001C17C0" w:rsidP="00737AE3">
      <w:pPr>
        <w:spacing w:line="360" w:lineRule="auto"/>
      </w:pPr>
    </w:p>
    <w:p w14:paraId="1C643036" w14:textId="4A9A39E5" w:rsidR="001C17C0" w:rsidRDefault="001C17C0" w:rsidP="00737AE3">
      <w:pPr>
        <w:spacing w:line="360" w:lineRule="auto"/>
      </w:pPr>
    </w:p>
    <w:p w14:paraId="19ABDB76" w14:textId="77777777" w:rsidR="001C17C0" w:rsidRDefault="001C17C0" w:rsidP="00737AE3">
      <w:pPr>
        <w:spacing w:line="360" w:lineRule="auto"/>
      </w:pPr>
    </w:p>
    <w:p w14:paraId="528A314B" w14:textId="535C4EB3" w:rsidR="00737AE3" w:rsidRPr="00F6553C" w:rsidRDefault="001C17C0" w:rsidP="001C17C0">
      <w:pPr>
        <w:spacing w:line="360" w:lineRule="auto"/>
        <w:rPr>
          <w:b/>
          <w:sz w:val="44"/>
          <w:szCs w:val="44"/>
        </w:rPr>
      </w:pPr>
      <w:r w:rsidRPr="00F6553C">
        <w:rPr>
          <w:b/>
          <w:sz w:val="44"/>
          <w:szCs w:val="44"/>
        </w:rPr>
        <w:t xml:space="preserve">Anmeldung </w:t>
      </w:r>
      <w:r w:rsidR="005921D0" w:rsidRPr="00F6553C">
        <w:rPr>
          <w:b/>
          <w:sz w:val="44"/>
          <w:szCs w:val="44"/>
        </w:rPr>
        <w:t>«Basic</w:t>
      </w:r>
      <w:r w:rsidR="00D22ED7" w:rsidRPr="00F6553C">
        <w:rPr>
          <w:b/>
          <w:sz w:val="44"/>
          <w:szCs w:val="44"/>
        </w:rPr>
        <w:t>s</w:t>
      </w:r>
      <w:r w:rsidR="005921D0" w:rsidRPr="00F6553C">
        <w:rPr>
          <w:b/>
          <w:sz w:val="44"/>
          <w:szCs w:val="44"/>
        </w:rPr>
        <w:t xml:space="preserve"> in Rhythmik»</w:t>
      </w:r>
    </w:p>
    <w:p w14:paraId="3ADDDC70" w14:textId="7DCB9FD0" w:rsidR="000E2883" w:rsidRDefault="00266690" w:rsidP="000E2883">
      <w:pPr>
        <w:rPr>
          <w:rFonts w:cs="Arial"/>
          <w:sz w:val="24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D9D81" wp14:editId="443BECC7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66370" cy="158115"/>
                <wp:effectExtent l="0" t="0" r="24130" b="1333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1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0058B" id="Rechteck 4" o:spid="_x0000_s1026" style="position:absolute;margin-left:0;margin-top:1.15pt;width:13.1pt;height:12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" filled="f" strokecolor="#1f3763 [1604]" strokeweight="1pt">
                <w10:wrap anchorx="margin"/>
              </v:rect>
            </w:pict>
          </mc:Fallback>
        </mc:AlternateContent>
      </w:r>
      <w:r w:rsidR="000E2883">
        <w:rPr>
          <w:rFonts w:cs="Arial"/>
          <w:sz w:val="24"/>
        </w:rPr>
        <w:tab/>
        <w:t xml:space="preserve">Ich melde mich für die Informationsveranstaltung am </w:t>
      </w:r>
      <w:r w:rsidR="00566666">
        <w:rPr>
          <w:rFonts w:cs="Arial"/>
          <w:sz w:val="24"/>
        </w:rPr>
        <w:t>Samstag, 6. Juli</w:t>
      </w:r>
      <w:r w:rsidR="000E2883">
        <w:rPr>
          <w:rFonts w:cs="Arial"/>
          <w:sz w:val="24"/>
        </w:rPr>
        <w:t xml:space="preserve"> 2019 </w:t>
      </w:r>
    </w:p>
    <w:p w14:paraId="5C3FE64E" w14:textId="206F14D5" w:rsidR="000E2883" w:rsidRDefault="000E2883" w:rsidP="000E2883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um 10:00 Uhr an (Teilnahmegebühr: CHF 90.-). </w:t>
      </w:r>
    </w:p>
    <w:p w14:paraId="5C97FCDC" w14:textId="73A4391B" w:rsidR="000E2883" w:rsidRDefault="000E2883" w:rsidP="000E2883">
      <w:pPr>
        <w:rPr>
          <w:rFonts w:cs="Arial"/>
          <w:sz w:val="24"/>
        </w:rPr>
      </w:pPr>
    </w:p>
    <w:p w14:paraId="7AEAB9B0" w14:textId="38E30901" w:rsidR="008A09D3" w:rsidRDefault="000E2883" w:rsidP="000E2883">
      <w:pPr>
        <w:rPr>
          <w:rFonts w:cs="Arial"/>
          <w:sz w:val="24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EF58E" wp14:editId="3FE6AD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6977" cy="158308"/>
                <wp:effectExtent l="0" t="0" r="24130" b="1333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7" cy="15830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98534" id="Rechteck 5" o:spid="_x0000_s1026" style="position:absolute;margin-left:0;margin-top:0;width:13.15pt;height:1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" filled="f" strokecolor="#2f528f" strokeweight="1pt"/>
            </w:pict>
          </mc:Fallback>
        </mc:AlternateContent>
      </w:r>
      <w:r w:rsidR="00566666">
        <w:rPr>
          <w:rFonts w:cs="Arial"/>
          <w:sz w:val="24"/>
        </w:rPr>
        <w:tab/>
        <w:t>Ich wünsche noch zusätzliche Informationen und bitte um Kontaktaufnahme</w:t>
      </w:r>
    </w:p>
    <w:p w14:paraId="5AAF57F9" w14:textId="636D5359" w:rsidR="008A09D3" w:rsidRDefault="008A09D3" w:rsidP="000E2883">
      <w:pPr>
        <w:rPr>
          <w:rFonts w:cs="Arial"/>
          <w:sz w:val="24"/>
        </w:rPr>
      </w:pPr>
      <w:bookmarkStart w:id="1" w:name="_GoBack"/>
      <w:bookmarkEnd w:id="1"/>
    </w:p>
    <w:p w14:paraId="7E7F45C3" w14:textId="77777777" w:rsidR="008A09D3" w:rsidRDefault="008A09D3" w:rsidP="000E2883">
      <w:pPr>
        <w:rPr>
          <w:rFonts w:cs="Arial"/>
          <w:sz w:val="24"/>
        </w:rPr>
      </w:pPr>
    </w:p>
    <w:p w14:paraId="300C3747" w14:textId="7A4CBE11" w:rsidR="000E2883" w:rsidRDefault="008A09D3" w:rsidP="008A09D3">
      <w:pPr>
        <w:rPr>
          <w:rFonts w:cs="Arial"/>
          <w:sz w:val="24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D0FFF" wp14:editId="1D9B73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6977" cy="158308"/>
                <wp:effectExtent l="0" t="0" r="24130" b="1333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7" cy="15830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8231B" id="Rechteck 10" o:spid="_x0000_s1026" style="position:absolute;margin-left:0;margin-top:0;width:13.15pt;height:1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" filled="f" strokecolor="#2f528f" strokeweight="1pt"/>
            </w:pict>
          </mc:Fallback>
        </mc:AlternateContent>
      </w:r>
      <w:r>
        <w:rPr>
          <w:rFonts w:cs="Arial"/>
          <w:sz w:val="24"/>
        </w:rPr>
        <w:tab/>
        <w:t xml:space="preserve">Ich melde mich für den Lehrgang an. </w:t>
      </w:r>
    </w:p>
    <w:p w14:paraId="0493E86A" w14:textId="25401E6E" w:rsidR="008A09D3" w:rsidRDefault="008A09D3" w:rsidP="008A09D3">
      <w:pPr>
        <w:rPr>
          <w:rFonts w:cs="Arial"/>
          <w:sz w:val="24"/>
        </w:rPr>
      </w:pPr>
    </w:p>
    <w:p w14:paraId="27DC2B3E" w14:textId="77777777" w:rsidR="008A09D3" w:rsidRDefault="008A09D3" w:rsidP="008A09D3">
      <w:pPr>
        <w:rPr>
          <w:rFonts w:cs="Arial"/>
          <w:sz w:val="24"/>
        </w:rPr>
      </w:pPr>
    </w:p>
    <w:p w14:paraId="64F7B083" w14:textId="719E4AB3" w:rsidR="008A09D3" w:rsidRDefault="008A09D3" w:rsidP="008A09D3">
      <w:pPr>
        <w:rPr>
          <w:rFonts w:cs="Arial"/>
          <w:sz w:val="24"/>
        </w:rPr>
      </w:pPr>
      <w:r>
        <w:rPr>
          <w:rFonts w:cs="Arial"/>
          <w:sz w:val="24"/>
        </w:rPr>
        <w:t>Bemerkungen: ____________________________________________________</w:t>
      </w:r>
    </w:p>
    <w:p w14:paraId="60A496F5" w14:textId="77777777" w:rsidR="008A09D3" w:rsidRDefault="008A09D3" w:rsidP="008A09D3">
      <w:pPr>
        <w:rPr>
          <w:rFonts w:cs="Arial"/>
          <w:sz w:val="24"/>
        </w:rPr>
      </w:pPr>
    </w:p>
    <w:p w14:paraId="68676D5D" w14:textId="4473B5BA" w:rsidR="008A09D3" w:rsidRDefault="008A09D3" w:rsidP="008A09D3">
      <w:pPr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 xml:space="preserve">   ____________________________________________________</w:t>
      </w:r>
    </w:p>
    <w:p w14:paraId="260F6FFF" w14:textId="0B7E0C10" w:rsidR="008A09D3" w:rsidRDefault="008A09D3" w:rsidP="008A09D3">
      <w:pPr>
        <w:rPr>
          <w:rFonts w:cs="Arial"/>
          <w:sz w:val="24"/>
        </w:rPr>
      </w:pPr>
    </w:p>
    <w:p w14:paraId="7DA16ED7" w14:textId="7651649B" w:rsidR="008A09D3" w:rsidRDefault="008A09D3" w:rsidP="008A09D3">
      <w:pPr>
        <w:rPr>
          <w:rFonts w:cs="Arial"/>
          <w:sz w:val="24"/>
        </w:rPr>
      </w:pPr>
    </w:p>
    <w:p w14:paraId="2B8D7C61" w14:textId="77777777" w:rsidR="008A09D3" w:rsidRDefault="008A09D3" w:rsidP="008A09D3">
      <w:pPr>
        <w:rPr>
          <w:rFonts w:cs="Arial"/>
          <w:sz w:val="24"/>
        </w:rPr>
      </w:pPr>
    </w:p>
    <w:p w14:paraId="046D1038" w14:textId="45844985" w:rsidR="008A09D3" w:rsidRDefault="008A09D3" w:rsidP="008A09D3">
      <w:pPr>
        <w:rPr>
          <w:rFonts w:cs="Arial"/>
          <w:sz w:val="24"/>
        </w:rPr>
      </w:pPr>
      <w:r>
        <w:rPr>
          <w:rFonts w:cs="Arial"/>
          <w:sz w:val="24"/>
        </w:rPr>
        <w:t xml:space="preserve">Name, Vorname </w:t>
      </w:r>
      <w:r w:rsidR="00252F36">
        <w:rPr>
          <w:rFonts w:cs="Arial"/>
          <w:sz w:val="24"/>
        </w:rPr>
        <w:tab/>
      </w:r>
      <w:r w:rsidR="00252F36">
        <w:rPr>
          <w:rFonts w:cs="Arial"/>
          <w:sz w:val="24"/>
        </w:rPr>
        <w:tab/>
        <w:t>___________________________________________</w:t>
      </w:r>
    </w:p>
    <w:p w14:paraId="7F0542BD" w14:textId="77777777" w:rsidR="00B3454E" w:rsidRDefault="00B3454E" w:rsidP="008A09D3">
      <w:pPr>
        <w:rPr>
          <w:rFonts w:cs="Arial"/>
          <w:sz w:val="24"/>
        </w:rPr>
      </w:pPr>
    </w:p>
    <w:p w14:paraId="10E663E3" w14:textId="07DE3B2F" w:rsidR="008A09D3" w:rsidRDefault="00252F36" w:rsidP="008A09D3">
      <w:pPr>
        <w:rPr>
          <w:rFonts w:cs="Arial"/>
          <w:sz w:val="24"/>
        </w:rPr>
      </w:pPr>
      <w:r>
        <w:rPr>
          <w:rFonts w:cs="Arial"/>
          <w:sz w:val="24"/>
        </w:rPr>
        <w:t xml:space="preserve">Geburtsdatum, </w:t>
      </w:r>
      <w:proofErr w:type="gramStart"/>
      <w:r>
        <w:rPr>
          <w:rFonts w:cs="Arial"/>
          <w:sz w:val="24"/>
        </w:rPr>
        <w:t>Heimatort  _</w:t>
      </w:r>
      <w:proofErr w:type="gramEnd"/>
      <w:r>
        <w:rPr>
          <w:rFonts w:cs="Arial"/>
          <w:sz w:val="24"/>
        </w:rPr>
        <w:t>__________________________________________</w:t>
      </w:r>
    </w:p>
    <w:p w14:paraId="73912A8D" w14:textId="77777777" w:rsidR="00B3454E" w:rsidRDefault="00B3454E" w:rsidP="008A09D3">
      <w:pPr>
        <w:rPr>
          <w:rFonts w:cs="Arial"/>
          <w:sz w:val="24"/>
        </w:rPr>
      </w:pPr>
    </w:p>
    <w:p w14:paraId="0A6EC663" w14:textId="231A5112" w:rsidR="00252F36" w:rsidRDefault="00252F36" w:rsidP="008A09D3">
      <w:pPr>
        <w:rPr>
          <w:rFonts w:cs="Arial"/>
          <w:sz w:val="24"/>
        </w:rPr>
      </w:pPr>
      <w:r>
        <w:rPr>
          <w:rFonts w:cs="Arial"/>
          <w:sz w:val="24"/>
        </w:rPr>
        <w:t>Adresse</w:t>
      </w:r>
      <w:r w:rsidR="00B3454E">
        <w:rPr>
          <w:rFonts w:cs="Arial"/>
          <w:sz w:val="24"/>
        </w:rPr>
        <w:tab/>
      </w:r>
      <w:r w:rsidR="00B3454E">
        <w:rPr>
          <w:rFonts w:cs="Arial"/>
          <w:sz w:val="24"/>
        </w:rPr>
        <w:tab/>
      </w:r>
      <w:r w:rsidR="00B3454E">
        <w:rPr>
          <w:rFonts w:cs="Arial"/>
          <w:sz w:val="24"/>
        </w:rPr>
        <w:tab/>
        <w:t>___________________________________________</w:t>
      </w:r>
    </w:p>
    <w:p w14:paraId="43A4DE1B" w14:textId="77777777" w:rsidR="00B3454E" w:rsidRDefault="00B3454E" w:rsidP="008A09D3">
      <w:pPr>
        <w:rPr>
          <w:rFonts w:cs="Arial"/>
          <w:sz w:val="24"/>
        </w:rPr>
      </w:pPr>
    </w:p>
    <w:p w14:paraId="56777EDC" w14:textId="26E97EFD" w:rsidR="00252F36" w:rsidRDefault="00252F36" w:rsidP="008A09D3">
      <w:pPr>
        <w:rPr>
          <w:rFonts w:cs="Arial"/>
          <w:sz w:val="24"/>
        </w:rPr>
      </w:pPr>
      <w:r>
        <w:rPr>
          <w:rFonts w:cs="Arial"/>
          <w:sz w:val="24"/>
        </w:rPr>
        <w:t>Tel.-</w:t>
      </w:r>
      <w:proofErr w:type="spellStart"/>
      <w:r>
        <w:rPr>
          <w:rFonts w:cs="Arial"/>
          <w:sz w:val="24"/>
        </w:rPr>
        <w:t>Nr</w:t>
      </w:r>
      <w:proofErr w:type="spellEnd"/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tab/>
      </w:r>
      <w:r w:rsidR="00B3454E">
        <w:rPr>
          <w:rFonts w:cs="Arial"/>
          <w:sz w:val="24"/>
        </w:rPr>
        <w:tab/>
      </w:r>
      <w:r w:rsidR="00B3454E">
        <w:rPr>
          <w:rFonts w:cs="Arial"/>
          <w:sz w:val="24"/>
        </w:rPr>
        <w:tab/>
        <w:t>___________________________________________</w:t>
      </w:r>
    </w:p>
    <w:p w14:paraId="66B966D5" w14:textId="77777777" w:rsidR="00B3454E" w:rsidRDefault="00B3454E" w:rsidP="008A09D3">
      <w:pPr>
        <w:rPr>
          <w:rFonts w:cs="Arial"/>
          <w:sz w:val="24"/>
        </w:rPr>
      </w:pPr>
    </w:p>
    <w:p w14:paraId="4032690C" w14:textId="669D5C84" w:rsidR="00252F36" w:rsidRDefault="00252F36" w:rsidP="008A09D3">
      <w:pPr>
        <w:rPr>
          <w:rFonts w:cs="Arial"/>
          <w:sz w:val="24"/>
        </w:rPr>
      </w:pPr>
      <w:r>
        <w:rPr>
          <w:rFonts w:cs="Arial"/>
          <w:sz w:val="24"/>
        </w:rPr>
        <w:t xml:space="preserve">E-Mail </w:t>
      </w:r>
      <w:r w:rsidR="00B3454E">
        <w:rPr>
          <w:rFonts w:cs="Arial"/>
          <w:sz w:val="24"/>
        </w:rPr>
        <w:tab/>
      </w:r>
      <w:r w:rsidR="00B3454E">
        <w:rPr>
          <w:rFonts w:cs="Arial"/>
          <w:sz w:val="24"/>
        </w:rPr>
        <w:tab/>
      </w:r>
      <w:r w:rsidR="00B3454E">
        <w:rPr>
          <w:rFonts w:cs="Arial"/>
          <w:sz w:val="24"/>
        </w:rPr>
        <w:tab/>
        <w:t>___________________________________________</w:t>
      </w:r>
    </w:p>
    <w:p w14:paraId="7A1AE4A3" w14:textId="124A20E4" w:rsidR="00252F36" w:rsidRDefault="00252F36" w:rsidP="008A09D3">
      <w:pPr>
        <w:rPr>
          <w:rFonts w:cs="Arial"/>
          <w:sz w:val="24"/>
        </w:rPr>
      </w:pPr>
    </w:p>
    <w:p w14:paraId="0ADF35F0" w14:textId="3DF31D61" w:rsidR="00252F36" w:rsidRDefault="00252F36" w:rsidP="008A09D3">
      <w:pPr>
        <w:rPr>
          <w:rFonts w:cs="Arial"/>
          <w:sz w:val="24"/>
        </w:rPr>
      </w:pPr>
    </w:p>
    <w:p w14:paraId="32BADB85" w14:textId="77777777" w:rsidR="00B3454E" w:rsidRDefault="00B3454E" w:rsidP="008A09D3">
      <w:pPr>
        <w:rPr>
          <w:rFonts w:cs="Arial"/>
          <w:sz w:val="24"/>
        </w:rPr>
      </w:pPr>
    </w:p>
    <w:p w14:paraId="109380BA" w14:textId="17440558" w:rsidR="00252F36" w:rsidRDefault="00252F36" w:rsidP="008A09D3">
      <w:pPr>
        <w:rPr>
          <w:rFonts w:cs="Arial"/>
          <w:sz w:val="24"/>
        </w:rPr>
      </w:pPr>
      <w:r>
        <w:rPr>
          <w:rFonts w:cs="Arial"/>
          <w:sz w:val="24"/>
        </w:rPr>
        <w:t>Wenn Sie sich für das Aufnahmegespräch</w:t>
      </w:r>
      <w:r w:rsidR="00CF5AF3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anmelden, </w:t>
      </w:r>
      <w:r w:rsidR="00CF5AF3">
        <w:rPr>
          <w:rFonts w:cs="Arial"/>
          <w:sz w:val="24"/>
        </w:rPr>
        <w:t xml:space="preserve">benötigen wir von Ihnen: </w:t>
      </w:r>
    </w:p>
    <w:p w14:paraId="278DAC0E" w14:textId="77777777" w:rsidR="00F6553C" w:rsidRDefault="00F6553C" w:rsidP="008A09D3">
      <w:pPr>
        <w:rPr>
          <w:rFonts w:cs="Arial"/>
          <w:sz w:val="24"/>
        </w:rPr>
      </w:pPr>
    </w:p>
    <w:p w14:paraId="082CA5B2" w14:textId="79A39548" w:rsidR="00CF5AF3" w:rsidRDefault="00CF5AF3" w:rsidP="008A09D3">
      <w:pPr>
        <w:rPr>
          <w:rFonts w:cs="Arial"/>
          <w:sz w:val="24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ED9BAA" wp14:editId="5E799BC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0794" cy="103367"/>
                <wp:effectExtent l="0" t="0" r="22860" b="1143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94" cy="10336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7513E" id="Rechteck 11" o:spid="_x0000_s1026" style="position:absolute;margin-left:0;margin-top:-.05pt;width:8.7pt;height: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" filled="f" strokecolor="#2f528f" strokeweight="1pt"/>
            </w:pict>
          </mc:Fallback>
        </mc:AlternateContent>
      </w:r>
      <w:r>
        <w:rPr>
          <w:rFonts w:cs="Arial"/>
          <w:sz w:val="24"/>
        </w:rPr>
        <w:tab/>
        <w:t xml:space="preserve">Kurzes </w:t>
      </w:r>
      <w:r w:rsidRPr="00CF5AF3">
        <w:rPr>
          <w:rFonts w:cs="Arial"/>
          <w:sz w:val="24"/>
        </w:rPr>
        <w:t>Curriculum Vitae</w:t>
      </w:r>
      <w:r>
        <w:rPr>
          <w:rFonts w:cs="Arial"/>
          <w:sz w:val="24"/>
        </w:rPr>
        <w:t xml:space="preserve">: - Aus- und Weiterbildungen </w:t>
      </w:r>
    </w:p>
    <w:bookmarkEnd w:id="0"/>
    <w:p w14:paraId="13A2EB10" w14:textId="616276A4" w:rsidR="00CF5AF3" w:rsidRDefault="00CF5AF3" w:rsidP="008A09D3">
      <w:pPr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 xml:space="preserve">         - </w:t>
      </w:r>
      <w:r w:rsidR="00DE2DA8" w:rsidRPr="00DE2DA8">
        <w:rPr>
          <w:rFonts w:cs="Arial"/>
          <w:sz w:val="24"/>
        </w:rPr>
        <w:t xml:space="preserve">Berufliche </w:t>
      </w:r>
      <w:r w:rsidRPr="00DE2DA8">
        <w:rPr>
          <w:rFonts w:cs="Arial"/>
          <w:sz w:val="24"/>
        </w:rPr>
        <w:t>Tätigkeiten</w:t>
      </w:r>
      <w:r>
        <w:rPr>
          <w:rFonts w:cs="Arial"/>
          <w:sz w:val="24"/>
        </w:rPr>
        <w:t xml:space="preserve"> </w:t>
      </w:r>
    </w:p>
    <w:p w14:paraId="239A5564" w14:textId="670445D9" w:rsidR="00CF5AF3" w:rsidRPr="00547FD1" w:rsidRDefault="00CF5AF3" w:rsidP="008A09D3">
      <w:pPr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="00566235">
        <w:rPr>
          <w:rFonts w:cs="Arial"/>
          <w:sz w:val="24"/>
        </w:rPr>
        <w:t xml:space="preserve">         </w:t>
      </w:r>
      <w:r>
        <w:rPr>
          <w:rFonts w:cs="Arial"/>
          <w:sz w:val="24"/>
        </w:rPr>
        <w:t xml:space="preserve">- Spielpraxis Musikinstrumente </w:t>
      </w:r>
    </w:p>
    <w:sectPr w:rsidR="00CF5AF3" w:rsidRPr="00547FD1" w:rsidSect="00737AE3">
      <w:headerReference w:type="default" r:id="rId8"/>
      <w:footerReference w:type="default" r:id="rId9"/>
      <w:footerReference w:type="first" r:id="rId10"/>
      <w:pgSz w:w="11906" w:h="16838" w:code="9"/>
      <w:pgMar w:top="902" w:right="902" w:bottom="902" w:left="1134" w:header="709" w:footer="1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D0DB3" w14:textId="77777777" w:rsidR="006D295D" w:rsidRDefault="006D295D">
      <w:r>
        <w:separator/>
      </w:r>
    </w:p>
  </w:endnote>
  <w:endnote w:type="continuationSeparator" w:id="0">
    <w:p w14:paraId="1A66B39C" w14:textId="77777777" w:rsidR="006D295D" w:rsidRDefault="006D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476EB" w14:textId="77777777" w:rsidR="006D295D" w:rsidRPr="00734CCB" w:rsidRDefault="006D295D" w:rsidP="00734CCB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360"/>
      </w:tabs>
      <w:rPr>
        <w:sz w:val="16"/>
        <w:szCs w:val="16"/>
      </w:rPr>
    </w:pPr>
    <w:r>
      <w:rPr>
        <w:sz w:val="16"/>
        <w:szCs w:val="16"/>
      </w:rPr>
      <w:tab/>
    </w:r>
    <w:r w:rsidRPr="00734CCB">
      <w:rPr>
        <w:sz w:val="16"/>
        <w:szCs w:val="16"/>
      </w:rPr>
      <w:t xml:space="preserve">Seite </w:t>
    </w:r>
    <w:r w:rsidRPr="00734CCB">
      <w:rPr>
        <w:sz w:val="16"/>
        <w:szCs w:val="16"/>
      </w:rPr>
      <w:fldChar w:fldCharType="begin"/>
    </w:r>
    <w:r w:rsidRPr="00734CCB">
      <w:rPr>
        <w:sz w:val="16"/>
        <w:szCs w:val="16"/>
      </w:rPr>
      <w:instrText xml:space="preserve"> PAGE </w:instrText>
    </w:r>
    <w:r w:rsidRPr="00734CCB">
      <w:rPr>
        <w:sz w:val="16"/>
        <w:szCs w:val="16"/>
      </w:rPr>
      <w:fldChar w:fldCharType="separate"/>
    </w:r>
    <w:r w:rsidR="00C445E4">
      <w:rPr>
        <w:noProof/>
        <w:sz w:val="16"/>
        <w:szCs w:val="16"/>
      </w:rPr>
      <w:t>2</w:t>
    </w:r>
    <w:r w:rsidRPr="00734CCB">
      <w:rPr>
        <w:sz w:val="16"/>
        <w:szCs w:val="16"/>
      </w:rPr>
      <w:fldChar w:fldCharType="end"/>
    </w:r>
    <w:r w:rsidRPr="00734CCB">
      <w:rPr>
        <w:sz w:val="16"/>
        <w:szCs w:val="16"/>
      </w:rPr>
      <w:t xml:space="preserve"> von </w:t>
    </w:r>
    <w:r w:rsidRPr="00734CCB">
      <w:rPr>
        <w:sz w:val="16"/>
        <w:szCs w:val="16"/>
      </w:rPr>
      <w:fldChar w:fldCharType="begin"/>
    </w:r>
    <w:r w:rsidRPr="00734CCB">
      <w:rPr>
        <w:sz w:val="16"/>
        <w:szCs w:val="16"/>
      </w:rPr>
      <w:instrText xml:space="preserve"> NUMPAGES </w:instrText>
    </w:r>
    <w:r w:rsidRPr="00734CCB">
      <w:rPr>
        <w:sz w:val="16"/>
        <w:szCs w:val="16"/>
      </w:rPr>
      <w:fldChar w:fldCharType="separate"/>
    </w:r>
    <w:r w:rsidR="00C445E4">
      <w:rPr>
        <w:noProof/>
        <w:sz w:val="16"/>
        <w:szCs w:val="16"/>
      </w:rPr>
      <w:t>8</w:t>
    </w:r>
    <w:r w:rsidRPr="00734CCB">
      <w:rPr>
        <w:sz w:val="16"/>
        <w:szCs w:val="16"/>
      </w:rPr>
      <w:fldChar w:fldCharType="end"/>
    </w:r>
  </w:p>
  <w:p w14:paraId="05F2D823" w14:textId="77777777" w:rsidR="006D295D" w:rsidRDefault="006D29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FD5F3" w14:textId="77777777" w:rsidR="006D295D" w:rsidRDefault="006D295D" w:rsidP="00734CCB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4940"/>
      </w:tabs>
      <w:rPr>
        <w:sz w:val="16"/>
        <w:szCs w:val="16"/>
      </w:rPr>
    </w:pPr>
  </w:p>
  <w:p w14:paraId="787F9933" w14:textId="77777777" w:rsidR="006D295D" w:rsidRPr="00734CCB" w:rsidRDefault="006D295D" w:rsidP="00734CCB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4940"/>
      </w:tabs>
      <w:rPr>
        <w:sz w:val="16"/>
        <w:szCs w:val="16"/>
      </w:rPr>
    </w:pPr>
    <w:r>
      <w:rPr>
        <w:sz w:val="16"/>
        <w:szCs w:val="16"/>
      </w:rPr>
      <w:tab/>
    </w:r>
    <w:r w:rsidRPr="00734CCB">
      <w:rPr>
        <w:sz w:val="16"/>
        <w:szCs w:val="16"/>
      </w:rPr>
      <w:t xml:space="preserve">Seite </w:t>
    </w:r>
    <w:r w:rsidRPr="00734CCB">
      <w:rPr>
        <w:sz w:val="16"/>
        <w:szCs w:val="16"/>
      </w:rPr>
      <w:fldChar w:fldCharType="begin"/>
    </w:r>
    <w:r w:rsidRPr="00734CCB">
      <w:rPr>
        <w:sz w:val="16"/>
        <w:szCs w:val="16"/>
      </w:rPr>
      <w:instrText xml:space="preserve"> PAGE </w:instrText>
    </w:r>
    <w:r w:rsidRPr="00734CCB">
      <w:rPr>
        <w:sz w:val="16"/>
        <w:szCs w:val="16"/>
      </w:rPr>
      <w:fldChar w:fldCharType="separate"/>
    </w:r>
    <w:r w:rsidR="00C445E4">
      <w:rPr>
        <w:noProof/>
        <w:sz w:val="16"/>
        <w:szCs w:val="16"/>
      </w:rPr>
      <w:t>1</w:t>
    </w:r>
    <w:r w:rsidRPr="00734CCB">
      <w:rPr>
        <w:sz w:val="16"/>
        <w:szCs w:val="16"/>
      </w:rPr>
      <w:fldChar w:fldCharType="end"/>
    </w:r>
    <w:r w:rsidRPr="00734CCB">
      <w:rPr>
        <w:sz w:val="16"/>
        <w:szCs w:val="16"/>
      </w:rPr>
      <w:t xml:space="preserve"> von </w:t>
    </w:r>
    <w:r w:rsidRPr="00734CCB">
      <w:rPr>
        <w:sz w:val="16"/>
        <w:szCs w:val="16"/>
      </w:rPr>
      <w:fldChar w:fldCharType="begin"/>
    </w:r>
    <w:r w:rsidRPr="00734CCB">
      <w:rPr>
        <w:sz w:val="16"/>
        <w:szCs w:val="16"/>
      </w:rPr>
      <w:instrText xml:space="preserve"> NUMPAGES </w:instrText>
    </w:r>
    <w:r w:rsidRPr="00734CCB">
      <w:rPr>
        <w:sz w:val="16"/>
        <w:szCs w:val="16"/>
      </w:rPr>
      <w:fldChar w:fldCharType="separate"/>
    </w:r>
    <w:r w:rsidR="00C445E4">
      <w:rPr>
        <w:noProof/>
        <w:sz w:val="16"/>
        <w:szCs w:val="16"/>
      </w:rPr>
      <w:t>8</w:t>
    </w:r>
    <w:r w:rsidRPr="00734CCB">
      <w:rPr>
        <w:sz w:val="16"/>
        <w:szCs w:val="16"/>
      </w:rPr>
      <w:fldChar w:fldCharType="end"/>
    </w:r>
  </w:p>
  <w:p w14:paraId="52253622" w14:textId="77777777" w:rsidR="006D295D" w:rsidRPr="00734CCB" w:rsidRDefault="006D295D" w:rsidP="00734C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92445" w14:textId="77777777" w:rsidR="006D295D" w:rsidRDefault="006D295D">
      <w:r>
        <w:separator/>
      </w:r>
    </w:p>
  </w:footnote>
  <w:footnote w:type="continuationSeparator" w:id="0">
    <w:p w14:paraId="24BA8F71" w14:textId="77777777" w:rsidR="006D295D" w:rsidRDefault="006D2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812"/>
      <w:gridCol w:w="3830"/>
    </w:tblGrid>
    <w:tr w:rsidR="006D295D" w14:paraId="21D8BEAB" w14:textId="77777777" w:rsidTr="00737AE3">
      <w:trPr>
        <w:cantSplit/>
        <w:trHeight w:hRule="exact" w:val="1134"/>
      </w:trPr>
      <w:tc>
        <w:tcPr>
          <w:tcW w:w="5812" w:type="dxa"/>
        </w:tcPr>
        <w:p w14:paraId="6D0EC58B" w14:textId="77777777" w:rsidR="006D295D" w:rsidRDefault="006D295D" w:rsidP="001F0E1D">
          <w:pPr>
            <w:pStyle w:val="Kopfzeile"/>
            <w:tabs>
              <w:tab w:val="clear" w:pos="4536"/>
              <w:tab w:val="clear" w:pos="9072"/>
              <w:tab w:val="right" w:pos="5670"/>
            </w:tabs>
            <w:rPr>
              <w:sz w:val="24"/>
            </w:rPr>
          </w:pPr>
          <w:r>
            <w:rPr>
              <w:noProof/>
              <w:lang w:val="de-DE"/>
            </w:rPr>
            <w:drawing>
              <wp:inline distT="0" distB="0" distL="0" distR="0" wp14:anchorId="2F19D490" wp14:editId="0CFC5B9A">
                <wp:extent cx="1971675" cy="72390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14" t="7233" r="11232" b="122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ABD48EC" w14:textId="77777777" w:rsidR="006D295D" w:rsidRDefault="006D295D" w:rsidP="001F0E1D">
          <w:pPr>
            <w:pStyle w:val="Kopfzeile"/>
            <w:tabs>
              <w:tab w:val="clear" w:pos="4536"/>
              <w:tab w:val="clear" w:pos="9072"/>
              <w:tab w:val="right" w:pos="5670"/>
            </w:tabs>
            <w:rPr>
              <w:sz w:val="24"/>
            </w:rPr>
          </w:pPr>
        </w:p>
        <w:p w14:paraId="7AA3876F" w14:textId="77777777" w:rsidR="006D295D" w:rsidRDefault="006D295D" w:rsidP="001F0E1D">
          <w:pPr>
            <w:pStyle w:val="Kopfzeile"/>
            <w:tabs>
              <w:tab w:val="clear" w:pos="4536"/>
              <w:tab w:val="clear" w:pos="9072"/>
              <w:tab w:val="right" w:pos="5670"/>
            </w:tabs>
            <w:rPr>
              <w:sz w:val="24"/>
            </w:rPr>
          </w:pPr>
        </w:p>
        <w:p w14:paraId="6E8F9745" w14:textId="77777777" w:rsidR="006D295D" w:rsidRDefault="006D295D" w:rsidP="001F0E1D">
          <w:pPr>
            <w:pStyle w:val="Kopfzeile"/>
            <w:tabs>
              <w:tab w:val="clear" w:pos="4536"/>
              <w:tab w:val="clear" w:pos="9072"/>
              <w:tab w:val="right" w:pos="5670"/>
            </w:tabs>
          </w:pPr>
        </w:p>
      </w:tc>
      <w:tc>
        <w:tcPr>
          <w:tcW w:w="3830" w:type="dxa"/>
          <w:vAlign w:val="center"/>
        </w:tcPr>
        <w:p w14:paraId="15AB2C47" w14:textId="77777777" w:rsidR="006D295D" w:rsidRDefault="006D295D" w:rsidP="00737AE3">
          <w:pPr>
            <w:pStyle w:val="Kopfzeile"/>
            <w:jc w:val="right"/>
            <w:rPr>
              <w:rFonts w:cs="Arial"/>
              <w:sz w:val="24"/>
            </w:rPr>
          </w:pPr>
          <w:r>
            <w:rPr>
              <w:rFonts w:cs="Arial"/>
              <w:sz w:val="24"/>
            </w:rPr>
            <w:t>Berufsbegleitender Lehrgang</w:t>
          </w:r>
        </w:p>
        <w:p w14:paraId="62CE5D28" w14:textId="77777777" w:rsidR="006D295D" w:rsidRPr="00FF2369" w:rsidRDefault="006D295D" w:rsidP="00737AE3">
          <w:pPr>
            <w:pStyle w:val="Kopfzeile"/>
            <w:jc w:val="right"/>
            <w:rPr>
              <w:rFonts w:cs="Arial"/>
              <w:sz w:val="24"/>
            </w:rPr>
          </w:pPr>
          <w:r>
            <w:rPr>
              <w:rFonts w:cs="Arial"/>
              <w:sz w:val="24"/>
            </w:rPr>
            <w:t>«Basics in Rhythmik»</w:t>
          </w:r>
        </w:p>
      </w:tc>
    </w:tr>
    <w:tr w:rsidR="006D295D" w14:paraId="3C5619BD" w14:textId="77777777" w:rsidTr="0048129F">
      <w:trPr>
        <w:cantSplit/>
        <w:trHeight w:hRule="exact" w:val="133"/>
      </w:trPr>
      <w:tc>
        <w:tcPr>
          <w:tcW w:w="5812" w:type="dxa"/>
          <w:tcBorders>
            <w:bottom w:val="single" w:sz="6" w:space="0" w:color="auto"/>
          </w:tcBorders>
        </w:tcPr>
        <w:p w14:paraId="1317789F" w14:textId="77777777" w:rsidR="006D295D" w:rsidRDefault="006D295D" w:rsidP="001F0E1D">
          <w:pPr>
            <w:pStyle w:val="Kopfzeile"/>
          </w:pPr>
        </w:p>
      </w:tc>
      <w:tc>
        <w:tcPr>
          <w:tcW w:w="3830" w:type="dxa"/>
          <w:tcBorders>
            <w:bottom w:val="single" w:sz="6" w:space="0" w:color="auto"/>
          </w:tcBorders>
        </w:tcPr>
        <w:p w14:paraId="067B1EB8" w14:textId="77777777" w:rsidR="006D295D" w:rsidRDefault="006D295D" w:rsidP="001F0E1D">
          <w:pPr>
            <w:pStyle w:val="Kopfzeile"/>
            <w:rPr>
              <w:b/>
              <w:sz w:val="26"/>
            </w:rPr>
          </w:pPr>
          <w:r>
            <w:rPr>
              <w:b/>
              <w:sz w:val="26"/>
            </w:rPr>
            <w:t xml:space="preserve"> </w:t>
          </w:r>
        </w:p>
      </w:tc>
    </w:tr>
  </w:tbl>
  <w:p w14:paraId="4E263788" w14:textId="77777777" w:rsidR="006D295D" w:rsidRDefault="006D295D">
    <w:pPr>
      <w:tabs>
        <w:tab w:val="right" w:pos="9000"/>
      </w:tabs>
      <w:rPr>
        <w:sz w:val="18"/>
      </w:rPr>
    </w:pP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986"/>
    <w:multiLevelType w:val="hybridMultilevel"/>
    <w:tmpl w:val="80B87A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D5633"/>
    <w:multiLevelType w:val="hybridMultilevel"/>
    <w:tmpl w:val="583EDC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3B19"/>
    <w:multiLevelType w:val="hybridMultilevel"/>
    <w:tmpl w:val="BF76B97A"/>
    <w:lvl w:ilvl="0" w:tplc="922E990A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A0A9F"/>
    <w:multiLevelType w:val="multilevel"/>
    <w:tmpl w:val="5C5A7678"/>
    <w:lvl w:ilvl="0">
      <w:start w:val="1"/>
      <w:numFmt w:val="decimal"/>
      <w:pStyle w:val="VAETitel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VAETite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VAETitel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567" w:hanging="567"/>
      </w:pPr>
      <w:rPr>
        <w:rFonts w:hint="default"/>
      </w:rPr>
    </w:lvl>
  </w:abstractNum>
  <w:abstractNum w:abstractNumId="4" w15:restartNumberingAfterBreak="0">
    <w:nsid w:val="325D61B3"/>
    <w:multiLevelType w:val="multilevel"/>
    <w:tmpl w:val="2BCCBD2A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567" w:hanging="567"/>
      </w:pPr>
      <w:rPr>
        <w:rFonts w:hint="default"/>
      </w:rPr>
    </w:lvl>
  </w:abstractNum>
  <w:abstractNum w:abstractNumId="5" w15:restartNumberingAfterBreak="0">
    <w:nsid w:val="522C2770"/>
    <w:multiLevelType w:val="hybridMultilevel"/>
    <w:tmpl w:val="4A90DF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D052E"/>
    <w:multiLevelType w:val="hybridMultilevel"/>
    <w:tmpl w:val="DCBA556A"/>
    <w:lvl w:ilvl="0" w:tplc="13866C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4"/>
    <w:lvlOverride w:ilvl="0">
      <w:startOverride w:val="9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4AC"/>
    <w:rsid w:val="00015DF9"/>
    <w:rsid w:val="000228FA"/>
    <w:rsid w:val="0002357E"/>
    <w:rsid w:val="00042C34"/>
    <w:rsid w:val="00047978"/>
    <w:rsid w:val="0005075A"/>
    <w:rsid w:val="00052236"/>
    <w:rsid w:val="0005292C"/>
    <w:rsid w:val="000549A1"/>
    <w:rsid w:val="0006029E"/>
    <w:rsid w:val="0006498E"/>
    <w:rsid w:val="00074DC7"/>
    <w:rsid w:val="00075D35"/>
    <w:rsid w:val="00077D39"/>
    <w:rsid w:val="000946BB"/>
    <w:rsid w:val="0009653F"/>
    <w:rsid w:val="000A20FC"/>
    <w:rsid w:val="000A4017"/>
    <w:rsid w:val="000B0A74"/>
    <w:rsid w:val="000B3B21"/>
    <w:rsid w:val="000B3EBA"/>
    <w:rsid w:val="000B41BB"/>
    <w:rsid w:val="000C3EE5"/>
    <w:rsid w:val="000C61A8"/>
    <w:rsid w:val="000C6448"/>
    <w:rsid w:val="000C75D1"/>
    <w:rsid w:val="000D21C7"/>
    <w:rsid w:val="000D3413"/>
    <w:rsid w:val="000E0691"/>
    <w:rsid w:val="000E1F32"/>
    <w:rsid w:val="000E2883"/>
    <w:rsid w:val="000E3EA0"/>
    <w:rsid w:val="000F5851"/>
    <w:rsid w:val="00105A28"/>
    <w:rsid w:val="00113C2A"/>
    <w:rsid w:val="00114CC7"/>
    <w:rsid w:val="001210F7"/>
    <w:rsid w:val="001303C3"/>
    <w:rsid w:val="001336C1"/>
    <w:rsid w:val="00146F94"/>
    <w:rsid w:val="00155C04"/>
    <w:rsid w:val="001631B9"/>
    <w:rsid w:val="00166995"/>
    <w:rsid w:val="00167E55"/>
    <w:rsid w:val="00173B45"/>
    <w:rsid w:val="001753EC"/>
    <w:rsid w:val="001834FE"/>
    <w:rsid w:val="00192ACC"/>
    <w:rsid w:val="001B60C4"/>
    <w:rsid w:val="001C17C0"/>
    <w:rsid w:val="001D6C45"/>
    <w:rsid w:val="001D7EB6"/>
    <w:rsid w:val="001E21FF"/>
    <w:rsid w:val="001F0E1D"/>
    <w:rsid w:val="001F52DB"/>
    <w:rsid w:val="001F69CA"/>
    <w:rsid w:val="001F6D54"/>
    <w:rsid w:val="00201391"/>
    <w:rsid w:val="00201AB0"/>
    <w:rsid w:val="00210F56"/>
    <w:rsid w:val="00217105"/>
    <w:rsid w:val="0021779F"/>
    <w:rsid w:val="00252F36"/>
    <w:rsid w:val="00254BC2"/>
    <w:rsid w:val="00254C2D"/>
    <w:rsid w:val="0025755C"/>
    <w:rsid w:val="00263A96"/>
    <w:rsid w:val="00266690"/>
    <w:rsid w:val="0027017F"/>
    <w:rsid w:val="0027126A"/>
    <w:rsid w:val="002A1635"/>
    <w:rsid w:val="002B2D43"/>
    <w:rsid w:val="002B3142"/>
    <w:rsid w:val="002B3A95"/>
    <w:rsid w:val="002B3B0F"/>
    <w:rsid w:val="002C0742"/>
    <w:rsid w:val="002C0B6A"/>
    <w:rsid w:val="002C3BE8"/>
    <w:rsid w:val="002D2261"/>
    <w:rsid w:val="00306E54"/>
    <w:rsid w:val="00307907"/>
    <w:rsid w:val="00326AAF"/>
    <w:rsid w:val="00335D95"/>
    <w:rsid w:val="00345B09"/>
    <w:rsid w:val="00351977"/>
    <w:rsid w:val="003638E2"/>
    <w:rsid w:val="00370B95"/>
    <w:rsid w:val="00381131"/>
    <w:rsid w:val="00382FAC"/>
    <w:rsid w:val="003832F6"/>
    <w:rsid w:val="00397F0A"/>
    <w:rsid w:val="003A1E72"/>
    <w:rsid w:val="003A5429"/>
    <w:rsid w:val="003A7567"/>
    <w:rsid w:val="003A7C3F"/>
    <w:rsid w:val="003B05CF"/>
    <w:rsid w:val="003B370B"/>
    <w:rsid w:val="003B7E24"/>
    <w:rsid w:val="003C04C4"/>
    <w:rsid w:val="003C5965"/>
    <w:rsid w:val="003D5367"/>
    <w:rsid w:val="003E1F61"/>
    <w:rsid w:val="003E3BE7"/>
    <w:rsid w:val="003E47A6"/>
    <w:rsid w:val="003E6403"/>
    <w:rsid w:val="00406A6C"/>
    <w:rsid w:val="00407157"/>
    <w:rsid w:val="00407E20"/>
    <w:rsid w:val="004141E5"/>
    <w:rsid w:val="00414C38"/>
    <w:rsid w:val="00414F4B"/>
    <w:rsid w:val="00416C08"/>
    <w:rsid w:val="0042069F"/>
    <w:rsid w:val="00427A5F"/>
    <w:rsid w:val="004318D8"/>
    <w:rsid w:val="00432E3B"/>
    <w:rsid w:val="004347A7"/>
    <w:rsid w:val="00434F93"/>
    <w:rsid w:val="00437DAF"/>
    <w:rsid w:val="004534EC"/>
    <w:rsid w:val="00461912"/>
    <w:rsid w:val="00461B53"/>
    <w:rsid w:val="00472C47"/>
    <w:rsid w:val="00473485"/>
    <w:rsid w:val="004759B6"/>
    <w:rsid w:val="0048129F"/>
    <w:rsid w:val="00483BDE"/>
    <w:rsid w:val="00483E70"/>
    <w:rsid w:val="00486218"/>
    <w:rsid w:val="00495026"/>
    <w:rsid w:val="00495963"/>
    <w:rsid w:val="004B6803"/>
    <w:rsid w:val="004C4329"/>
    <w:rsid w:val="004C5C66"/>
    <w:rsid w:val="004D4326"/>
    <w:rsid w:val="004D5BF7"/>
    <w:rsid w:val="004D5F6D"/>
    <w:rsid w:val="004E0AA8"/>
    <w:rsid w:val="004E5EEE"/>
    <w:rsid w:val="004F4C95"/>
    <w:rsid w:val="00504286"/>
    <w:rsid w:val="00505317"/>
    <w:rsid w:val="00505D9A"/>
    <w:rsid w:val="00506204"/>
    <w:rsid w:val="005079F9"/>
    <w:rsid w:val="00514297"/>
    <w:rsid w:val="005170D1"/>
    <w:rsid w:val="005268B6"/>
    <w:rsid w:val="00537D42"/>
    <w:rsid w:val="00547FD1"/>
    <w:rsid w:val="00556CAE"/>
    <w:rsid w:val="00557728"/>
    <w:rsid w:val="00561DDC"/>
    <w:rsid w:val="00562065"/>
    <w:rsid w:val="00566235"/>
    <w:rsid w:val="00566666"/>
    <w:rsid w:val="00567305"/>
    <w:rsid w:val="00567D00"/>
    <w:rsid w:val="005921D0"/>
    <w:rsid w:val="005952C0"/>
    <w:rsid w:val="00597349"/>
    <w:rsid w:val="005B35E4"/>
    <w:rsid w:val="005B3D72"/>
    <w:rsid w:val="005B5ACE"/>
    <w:rsid w:val="005C0D5C"/>
    <w:rsid w:val="005D3060"/>
    <w:rsid w:val="005D4C6E"/>
    <w:rsid w:val="005D7740"/>
    <w:rsid w:val="005D7AF3"/>
    <w:rsid w:val="005E75A8"/>
    <w:rsid w:val="005F039D"/>
    <w:rsid w:val="005F57EC"/>
    <w:rsid w:val="006037E8"/>
    <w:rsid w:val="00607EF4"/>
    <w:rsid w:val="00611835"/>
    <w:rsid w:val="00613D32"/>
    <w:rsid w:val="006259DB"/>
    <w:rsid w:val="00626F6B"/>
    <w:rsid w:val="00633628"/>
    <w:rsid w:val="00634F6B"/>
    <w:rsid w:val="0063545B"/>
    <w:rsid w:val="00644F80"/>
    <w:rsid w:val="006463B0"/>
    <w:rsid w:val="006474E5"/>
    <w:rsid w:val="00653AAC"/>
    <w:rsid w:val="00653B2C"/>
    <w:rsid w:val="00654E42"/>
    <w:rsid w:val="00656694"/>
    <w:rsid w:val="00666423"/>
    <w:rsid w:val="006768A6"/>
    <w:rsid w:val="006807EB"/>
    <w:rsid w:val="00691CD1"/>
    <w:rsid w:val="00694BC7"/>
    <w:rsid w:val="006970D6"/>
    <w:rsid w:val="006971E5"/>
    <w:rsid w:val="006A5D99"/>
    <w:rsid w:val="006A74C9"/>
    <w:rsid w:val="006B1FB8"/>
    <w:rsid w:val="006C1A58"/>
    <w:rsid w:val="006C1CCF"/>
    <w:rsid w:val="006C4670"/>
    <w:rsid w:val="006D101B"/>
    <w:rsid w:val="006D295D"/>
    <w:rsid w:val="006D2A2A"/>
    <w:rsid w:val="006D2FDA"/>
    <w:rsid w:val="006D508C"/>
    <w:rsid w:val="006E478D"/>
    <w:rsid w:val="006E66EC"/>
    <w:rsid w:val="006F0E6A"/>
    <w:rsid w:val="00700700"/>
    <w:rsid w:val="00702F61"/>
    <w:rsid w:val="00711314"/>
    <w:rsid w:val="0071367D"/>
    <w:rsid w:val="007156B6"/>
    <w:rsid w:val="00720A5F"/>
    <w:rsid w:val="00723C11"/>
    <w:rsid w:val="007260A0"/>
    <w:rsid w:val="00731127"/>
    <w:rsid w:val="0073284E"/>
    <w:rsid w:val="00732A78"/>
    <w:rsid w:val="00732F5C"/>
    <w:rsid w:val="00734CCB"/>
    <w:rsid w:val="00735231"/>
    <w:rsid w:val="0073778F"/>
    <w:rsid w:val="00737AE3"/>
    <w:rsid w:val="00745CC0"/>
    <w:rsid w:val="00750E53"/>
    <w:rsid w:val="00771C3D"/>
    <w:rsid w:val="00773713"/>
    <w:rsid w:val="00775342"/>
    <w:rsid w:val="0078382D"/>
    <w:rsid w:val="0079094A"/>
    <w:rsid w:val="00791E5E"/>
    <w:rsid w:val="007A00FD"/>
    <w:rsid w:val="007A76A3"/>
    <w:rsid w:val="007B1D3C"/>
    <w:rsid w:val="007B2652"/>
    <w:rsid w:val="007B54E6"/>
    <w:rsid w:val="007D7F0A"/>
    <w:rsid w:val="007F3C81"/>
    <w:rsid w:val="007F6FF0"/>
    <w:rsid w:val="007F75A8"/>
    <w:rsid w:val="00805CFE"/>
    <w:rsid w:val="00807963"/>
    <w:rsid w:val="00814E11"/>
    <w:rsid w:val="00821E0D"/>
    <w:rsid w:val="0082232D"/>
    <w:rsid w:val="00823551"/>
    <w:rsid w:val="00825C1F"/>
    <w:rsid w:val="00831753"/>
    <w:rsid w:val="00834BDC"/>
    <w:rsid w:val="008423B9"/>
    <w:rsid w:val="00842A86"/>
    <w:rsid w:val="00842FF3"/>
    <w:rsid w:val="008447B4"/>
    <w:rsid w:val="00846225"/>
    <w:rsid w:val="0085293F"/>
    <w:rsid w:val="008644AC"/>
    <w:rsid w:val="00866390"/>
    <w:rsid w:val="008732C6"/>
    <w:rsid w:val="00875973"/>
    <w:rsid w:val="0087635B"/>
    <w:rsid w:val="00881898"/>
    <w:rsid w:val="00890BBD"/>
    <w:rsid w:val="00890E63"/>
    <w:rsid w:val="008916D8"/>
    <w:rsid w:val="008A09D3"/>
    <w:rsid w:val="008A389B"/>
    <w:rsid w:val="008A61E7"/>
    <w:rsid w:val="008B3E3A"/>
    <w:rsid w:val="008B6D6A"/>
    <w:rsid w:val="008B709C"/>
    <w:rsid w:val="008D5BF0"/>
    <w:rsid w:val="009019B3"/>
    <w:rsid w:val="00903493"/>
    <w:rsid w:val="00906583"/>
    <w:rsid w:val="00921B3A"/>
    <w:rsid w:val="00936CB8"/>
    <w:rsid w:val="009407AD"/>
    <w:rsid w:val="00940FA3"/>
    <w:rsid w:val="00950DEA"/>
    <w:rsid w:val="00952D35"/>
    <w:rsid w:val="0095326F"/>
    <w:rsid w:val="00955302"/>
    <w:rsid w:val="00957739"/>
    <w:rsid w:val="009707C7"/>
    <w:rsid w:val="00974007"/>
    <w:rsid w:val="00975F67"/>
    <w:rsid w:val="00986512"/>
    <w:rsid w:val="009918AE"/>
    <w:rsid w:val="00991DF3"/>
    <w:rsid w:val="009A30E4"/>
    <w:rsid w:val="009A60EE"/>
    <w:rsid w:val="009A6853"/>
    <w:rsid w:val="009A6FE9"/>
    <w:rsid w:val="009B7054"/>
    <w:rsid w:val="009B7E0B"/>
    <w:rsid w:val="009C1F16"/>
    <w:rsid w:val="009C47E0"/>
    <w:rsid w:val="009D4462"/>
    <w:rsid w:val="009E0513"/>
    <w:rsid w:val="009E0C6C"/>
    <w:rsid w:val="009E1AA2"/>
    <w:rsid w:val="009E4D6C"/>
    <w:rsid w:val="009F42C2"/>
    <w:rsid w:val="009F45D1"/>
    <w:rsid w:val="009F4E17"/>
    <w:rsid w:val="009F6344"/>
    <w:rsid w:val="00A001F4"/>
    <w:rsid w:val="00A04986"/>
    <w:rsid w:val="00A07765"/>
    <w:rsid w:val="00A12826"/>
    <w:rsid w:val="00A16302"/>
    <w:rsid w:val="00A1681D"/>
    <w:rsid w:val="00A242A0"/>
    <w:rsid w:val="00A27C77"/>
    <w:rsid w:val="00A3040A"/>
    <w:rsid w:val="00A331DB"/>
    <w:rsid w:val="00A44A3B"/>
    <w:rsid w:val="00A50E79"/>
    <w:rsid w:val="00A52564"/>
    <w:rsid w:val="00A546DB"/>
    <w:rsid w:val="00A60746"/>
    <w:rsid w:val="00A61BF7"/>
    <w:rsid w:val="00A66BE9"/>
    <w:rsid w:val="00A71850"/>
    <w:rsid w:val="00A77493"/>
    <w:rsid w:val="00A84B7D"/>
    <w:rsid w:val="00A85D67"/>
    <w:rsid w:val="00A90159"/>
    <w:rsid w:val="00A93780"/>
    <w:rsid w:val="00A94984"/>
    <w:rsid w:val="00AA5639"/>
    <w:rsid w:val="00AA65A9"/>
    <w:rsid w:val="00AB1AB5"/>
    <w:rsid w:val="00AC5090"/>
    <w:rsid w:val="00AC5435"/>
    <w:rsid w:val="00AE4177"/>
    <w:rsid w:val="00AE61A4"/>
    <w:rsid w:val="00AF4755"/>
    <w:rsid w:val="00AF5141"/>
    <w:rsid w:val="00AF656E"/>
    <w:rsid w:val="00B01F68"/>
    <w:rsid w:val="00B3454E"/>
    <w:rsid w:val="00B351B3"/>
    <w:rsid w:val="00B5261C"/>
    <w:rsid w:val="00B55931"/>
    <w:rsid w:val="00B8667A"/>
    <w:rsid w:val="00B90C87"/>
    <w:rsid w:val="00B92902"/>
    <w:rsid w:val="00B97943"/>
    <w:rsid w:val="00BA0399"/>
    <w:rsid w:val="00BA56B7"/>
    <w:rsid w:val="00BB093E"/>
    <w:rsid w:val="00BB15B0"/>
    <w:rsid w:val="00BB2DE5"/>
    <w:rsid w:val="00BB3026"/>
    <w:rsid w:val="00BB3D94"/>
    <w:rsid w:val="00BB7925"/>
    <w:rsid w:val="00BD0A87"/>
    <w:rsid w:val="00BF05E0"/>
    <w:rsid w:val="00BF78CB"/>
    <w:rsid w:val="00C000A1"/>
    <w:rsid w:val="00C07722"/>
    <w:rsid w:val="00C160B6"/>
    <w:rsid w:val="00C23057"/>
    <w:rsid w:val="00C32E7D"/>
    <w:rsid w:val="00C35520"/>
    <w:rsid w:val="00C35E3F"/>
    <w:rsid w:val="00C42244"/>
    <w:rsid w:val="00C445E4"/>
    <w:rsid w:val="00C50585"/>
    <w:rsid w:val="00C60BA5"/>
    <w:rsid w:val="00C675C2"/>
    <w:rsid w:val="00C7156D"/>
    <w:rsid w:val="00C83F47"/>
    <w:rsid w:val="00C90E10"/>
    <w:rsid w:val="00C967F9"/>
    <w:rsid w:val="00CA6C76"/>
    <w:rsid w:val="00CB130F"/>
    <w:rsid w:val="00CB1C06"/>
    <w:rsid w:val="00CB2E4A"/>
    <w:rsid w:val="00CB31BD"/>
    <w:rsid w:val="00CC1AC4"/>
    <w:rsid w:val="00CC258E"/>
    <w:rsid w:val="00CC5209"/>
    <w:rsid w:val="00CC5537"/>
    <w:rsid w:val="00CC6DA2"/>
    <w:rsid w:val="00CD596D"/>
    <w:rsid w:val="00CE73A9"/>
    <w:rsid w:val="00CF5AF3"/>
    <w:rsid w:val="00D0174A"/>
    <w:rsid w:val="00D14C2D"/>
    <w:rsid w:val="00D17CFB"/>
    <w:rsid w:val="00D22ED7"/>
    <w:rsid w:val="00D317DC"/>
    <w:rsid w:val="00D52363"/>
    <w:rsid w:val="00D56FE5"/>
    <w:rsid w:val="00D62491"/>
    <w:rsid w:val="00D63460"/>
    <w:rsid w:val="00D65267"/>
    <w:rsid w:val="00D66C6A"/>
    <w:rsid w:val="00D67ABE"/>
    <w:rsid w:val="00D73174"/>
    <w:rsid w:val="00D73F3B"/>
    <w:rsid w:val="00D75466"/>
    <w:rsid w:val="00D80799"/>
    <w:rsid w:val="00D80BE4"/>
    <w:rsid w:val="00D834A9"/>
    <w:rsid w:val="00D86EF6"/>
    <w:rsid w:val="00D92028"/>
    <w:rsid w:val="00D95BD7"/>
    <w:rsid w:val="00DA0626"/>
    <w:rsid w:val="00DA0CF9"/>
    <w:rsid w:val="00DB1ED7"/>
    <w:rsid w:val="00DB35A2"/>
    <w:rsid w:val="00DB37F7"/>
    <w:rsid w:val="00DC6ABB"/>
    <w:rsid w:val="00DD17B9"/>
    <w:rsid w:val="00DD2695"/>
    <w:rsid w:val="00DE2DA8"/>
    <w:rsid w:val="00DE4C85"/>
    <w:rsid w:val="00DF0544"/>
    <w:rsid w:val="00DF10C2"/>
    <w:rsid w:val="00E028AE"/>
    <w:rsid w:val="00E05B83"/>
    <w:rsid w:val="00E11A18"/>
    <w:rsid w:val="00E16FA3"/>
    <w:rsid w:val="00E21BCA"/>
    <w:rsid w:val="00E2546E"/>
    <w:rsid w:val="00E27D3E"/>
    <w:rsid w:val="00E36065"/>
    <w:rsid w:val="00E42204"/>
    <w:rsid w:val="00E4244D"/>
    <w:rsid w:val="00E4566C"/>
    <w:rsid w:val="00E530C1"/>
    <w:rsid w:val="00E57937"/>
    <w:rsid w:val="00E723EE"/>
    <w:rsid w:val="00E86D92"/>
    <w:rsid w:val="00E916BF"/>
    <w:rsid w:val="00E91F9D"/>
    <w:rsid w:val="00E95020"/>
    <w:rsid w:val="00E966DF"/>
    <w:rsid w:val="00EA370C"/>
    <w:rsid w:val="00EA5194"/>
    <w:rsid w:val="00EB688D"/>
    <w:rsid w:val="00EC26B7"/>
    <w:rsid w:val="00EC2F1F"/>
    <w:rsid w:val="00EC6A35"/>
    <w:rsid w:val="00EC7599"/>
    <w:rsid w:val="00ED2BAA"/>
    <w:rsid w:val="00ED5371"/>
    <w:rsid w:val="00ED6C09"/>
    <w:rsid w:val="00EF4D4E"/>
    <w:rsid w:val="00EF5A87"/>
    <w:rsid w:val="00EF7CC6"/>
    <w:rsid w:val="00F002A5"/>
    <w:rsid w:val="00F0055D"/>
    <w:rsid w:val="00F06EEF"/>
    <w:rsid w:val="00F23855"/>
    <w:rsid w:val="00F47DCB"/>
    <w:rsid w:val="00F531B7"/>
    <w:rsid w:val="00F5430D"/>
    <w:rsid w:val="00F62F3C"/>
    <w:rsid w:val="00F6553C"/>
    <w:rsid w:val="00F67999"/>
    <w:rsid w:val="00F74D2D"/>
    <w:rsid w:val="00F93B88"/>
    <w:rsid w:val="00FA67EA"/>
    <w:rsid w:val="00FB7778"/>
    <w:rsid w:val="00FC293B"/>
    <w:rsid w:val="00FC3491"/>
    <w:rsid w:val="00FD0ED9"/>
    <w:rsid w:val="00FD5FF5"/>
    <w:rsid w:val="00FE05CD"/>
    <w:rsid w:val="00FF2369"/>
    <w:rsid w:val="00FF2B74"/>
    <w:rsid w:val="00FF4295"/>
    <w:rsid w:val="00F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2D9F7768"/>
  <w15:docId w15:val="{507F9D86-F29E-4811-A332-D4324714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69CA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pBdr>
        <w:bottom w:val="single" w:sz="4" w:space="1" w:color="auto"/>
      </w:pBdr>
      <w:spacing w:before="720" w:after="240"/>
      <w:outlineLvl w:val="0"/>
    </w:pPr>
    <w:rPr>
      <w:bCs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480" w:after="24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480" w:after="24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120"/>
      <w:ind w:left="851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52"/>
    </w:rPr>
  </w:style>
  <w:style w:type="paragraph" w:styleId="berschrift6">
    <w:name w:val="heading 6"/>
    <w:basedOn w:val="Standard"/>
    <w:next w:val="Standard"/>
    <w:qFormat/>
    <w:pPr>
      <w:keepNext/>
      <w:ind w:left="2340"/>
      <w:outlineLvl w:val="5"/>
    </w:pPr>
    <w:rPr>
      <w:sz w:val="32"/>
    </w:rPr>
  </w:style>
  <w:style w:type="paragraph" w:styleId="berschrift7">
    <w:name w:val="heading 7"/>
    <w:basedOn w:val="Standard"/>
    <w:next w:val="Standard"/>
    <w:qFormat/>
    <w:rsid w:val="00434F93"/>
    <w:pPr>
      <w:tabs>
        <w:tab w:val="num" w:pos="1296"/>
      </w:tabs>
      <w:spacing w:before="240" w:after="60"/>
      <w:ind w:left="1296" w:hanging="1296"/>
      <w:outlineLvl w:val="6"/>
    </w:pPr>
    <w:rPr>
      <w:sz w:val="20"/>
      <w:szCs w:val="20"/>
      <w:lang w:val="de-DE"/>
    </w:rPr>
  </w:style>
  <w:style w:type="paragraph" w:styleId="berschrift8">
    <w:name w:val="heading 8"/>
    <w:basedOn w:val="Standard"/>
    <w:next w:val="Standard"/>
    <w:qFormat/>
    <w:rsid w:val="00434F93"/>
    <w:pPr>
      <w:tabs>
        <w:tab w:val="num" w:pos="1440"/>
      </w:tabs>
      <w:spacing w:before="240" w:after="60"/>
      <w:ind w:left="1440" w:hanging="1440"/>
      <w:outlineLvl w:val="7"/>
    </w:pPr>
    <w:rPr>
      <w:i/>
      <w:sz w:val="20"/>
      <w:szCs w:val="20"/>
      <w:lang w:val="de-DE"/>
    </w:rPr>
  </w:style>
  <w:style w:type="paragraph" w:styleId="berschrift9">
    <w:name w:val="heading 9"/>
    <w:basedOn w:val="Standard"/>
    <w:next w:val="Standard"/>
    <w:qFormat/>
    <w:rsid w:val="00434F93"/>
    <w:pPr>
      <w:tabs>
        <w:tab w:val="num" w:pos="1584"/>
      </w:tabs>
      <w:spacing w:before="240" w:after="60"/>
      <w:ind w:left="1584" w:hanging="1584"/>
      <w:outlineLvl w:val="8"/>
    </w:pPr>
    <w:rPr>
      <w:b/>
      <w:i/>
      <w:sz w:val="18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Verzeichnis2">
    <w:name w:val="toc 2"/>
    <w:basedOn w:val="Standard"/>
    <w:next w:val="Standard"/>
    <w:autoRedefine/>
    <w:uiPriority w:val="39"/>
    <w:rsid w:val="008916D8"/>
    <w:pPr>
      <w:tabs>
        <w:tab w:val="left" w:pos="1080"/>
      </w:tabs>
      <w:ind w:left="900" w:hanging="720"/>
    </w:pPr>
    <w:rPr>
      <w:noProof/>
    </w:rPr>
  </w:style>
  <w:style w:type="paragraph" w:customStyle="1" w:styleId="VAETitel1">
    <w:name w:val="VAE: Titel 1"/>
    <w:next w:val="Standard"/>
    <w:pPr>
      <w:numPr>
        <w:numId w:val="1"/>
      </w:numPr>
      <w:tabs>
        <w:tab w:val="clear" w:pos="851"/>
        <w:tab w:val="num" w:pos="720"/>
      </w:tabs>
      <w:ind w:left="720" w:hanging="720"/>
    </w:pPr>
    <w:rPr>
      <w:rFonts w:ascii="Arial" w:hAnsi="Arial" w:cs="Arial"/>
      <w:b/>
      <w:bCs/>
      <w:sz w:val="28"/>
      <w:lang w:eastAsia="de-DE"/>
    </w:rPr>
  </w:style>
  <w:style w:type="paragraph" w:customStyle="1" w:styleId="VAETitel2">
    <w:name w:val="VAE: Titel 2"/>
    <w:next w:val="Standard"/>
    <w:pPr>
      <w:numPr>
        <w:ilvl w:val="1"/>
        <w:numId w:val="1"/>
      </w:numPr>
      <w:tabs>
        <w:tab w:val="clear" w:pos="851"/>
        <w:tab w:val="num" w:pos="720"/>
      </w:tabs>
      <w:ind w:left="720" w:hanging="720"/>
    </w:pPr>
    <w:rPr>
      <w:rFonts w:ascii="Arial" w:hAnsi="Arial" w:cs="Arial"/>
      <w:b/>
      <w:bCs/>
      <w:sz w:val="24"/>
      <w:lang w:eastAsia="de-DE"/>
    </w:rPr>
  </w:style>
  <w:style w:type="paragraph" w:customStyle="1" w:styleId="VAETitel3">
    <w:name w:val="VAE: Titel 3"/>
    <w:next w:val="Standard"/>
    <w:pPr>
      <w:numPr>
        <w:ilvl w:val="2"/>
        <w:numId w:val="1"/>
      </w:numPr>
      <w:tabs>
        <w:tab w:val="clear" w:pos="851"/>
        <w:tab w:val="num" w:pos="720"/>
      </w:tabs>
      <w:ind w:left="720" w:hanging="720"/>
    </w:pPr>
    <w:rPr>
      <w:rFonts w:ascii="Arial" w:hAnsi="Arial" w:cs="Arial"/>
      <w:b/>
      <w:bCs/>
      <w:sz w:val="22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VAETextklein">
    <w:name w:val="VAE: Text (klein)"/>
    <w:basedOn w:val="Standard"/>
    <w:rPr>
      <w:sz w:val="16"/>
      <w:szCs w:val="20"/>
    </w:rPr>
  </w:style>
  <w:style w:type="character" w:customStyle="1" w:styleId="VAEStandard-Text">
    <w:name w:val="VAE: Standard-Text"/>
    <w:rPr>
      <w:rFonts w:ascii="Arial" w:hAnsi="Arial" w:cs="Arial"/>
      <w:sz w:val="22"/>
    </w:rPr>
  </w:style>
  <w:style w:type="paragraph" w:customStyle="1" w:styleId="VAEText">
    <w:name w:val="VAE: Text"/>
    <w:pPr>
      <w:ind w:left="720"/>
    </w:pPr>
    <w:rPr>
      <w:rFonts w:ascii="Arial" w:hAnsi="Arial"/>
      <w:sz w:val="22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8916D8"/>
    <w:pPr>
      <w:tabs>
        <w:tab w:val="left" w:pos="900"/>
        <w:tab w:val="right" w:leader="dot" w:pos="9372"/>
      </w:tabs>
    </w:pPr>
  </w:style>
  <w:style w:type="paragraph" w:styleId="Verzeichnis3">
    <w:name w:val="toc 3"/>
    <w:basedOn w:val="Standard"/>
    <w:next w:val="Standard"/>
    <w:autoRedefine/>
    <w:semiHidden/>
    <w:pPr>
      <w:ind w:left="227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Zeileneinzug">
    <w:name w:val="Body Text Indent"/>
    <w:basedOn w:val="Standard"/>
    <w:pPr>
      <w:pBdr>
        <w:bottom w:val="single" w:sz="4" w:space="6" w:color="auto"/>
      </w:pBdr>
      <w:spacing w:line="360" w:lineRule="auto"/>
      <w:ind w:left="2340"/>
    </w:pPr>
    <w:rPr>
      <w:rFonts w:cs="Arial"/>
      <w:b/>
      <w:bCs/>
      <w:sz w:val="40"/>
    </w:rPr>
  </w:style>
  <w:style w:type="paragraph" w:customStyle="1" w:styleId="Text">
    <w:name w:val="Text"/>
    <w:basedOn w:val="Standard"/>
    <w:pPr>
      <w:ind w:left="851"/>
    </w:pPr>
  </w:style>
  <w:style w:type="paragraph" w:styleId="Sprechblasentext">
    <w:name w:val="Balloon Text"/>
    <w:basedOn w:val="Standard"/>
    <w:semiHidden/>
    <w:rsid w:val="008423B9"/>
    <w:rPr>
      <w:rFonts w:ascii="Tahoma" w:hAnsi="Tahoma" w:cs="Tahoma"/>
      <w:sz w:val="16"/>
      <w:szCs w:val="16"/>
    </w:rPr>
  </w:style>
  <w:style w:type="paragraph" w:styleId="Standardeinzug">
    <w:name w:val="Normal Indent"/>
    <w:basedOn w:val="Standard"/>
    <w:rsid w:val="0085293F"/>
    <w:pPr>
      <w:overflowPunct w:val="0"/>
      <w:autoSpaceDE w:val="0"/>
      <w:autoSpaceDN w:val="0"/>
      <w:adjustRightInd w:val="0"/>
      <w:ind w:left="851"/>
      <w:textAlignment w:val="baseline"/>
    </w:pPr>
    <w:rPr>
      <w:szCs w:val="20"/>
      <w:lang w:val="de-DE" w:eastAsia="de-CH"/>
    </w:rPr>
  </w:style>
  <w:style w:type="table" w:customStyle="1" w:styleId="Tabellengitternetz">
    <w:name w:val="Tabellengitternetz"/>
    <w:basedOn w:val="NormaleTabelle"/>
    <w:rsid w:val="006D1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uchterHyperlink">
    <w:name w:val="BesuchterHyperlink"/>
    <w:uiPriority w:val="99"/>
    <w:rsid w:val="00FC293B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326AAF"/>
    <w:pPr>
      <w:ind w:left="708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47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48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4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1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61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78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5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9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6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9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va\Anwendungsdaten\Microsoft\Vorlagen\VAE-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27A8C-FEE8-4A00-BFFB-EA354ACC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VAE-Normal</Template>
  <TotalTime>0</TotalTime>
  <Pages>1</Pages>
  <Words>85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VAE-Vorlage Normal</vt:lpstr>
    </vt:vector>
  </TitlesOfParts>
  <Company>Windows 2000</Company>
  <LinksUpToDate>false</LinksUpToDate>
  <CharactersWithSpaces>1013</CharactersWithSpaces>
  <SharedDoc>false</SharedDoc>
  <HLinks>
    <vt:vector size="48" baseType="variant">
      <vt:variant>
        <vt:i4>1507377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_Toc505593867</vt:lpwstr>
      </vt:variant>
      <vt:variant>
        <vt:i4>1507377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_Toc505593866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_Toc505593865</vt:lpwstr>
      </vt:variant>
      <vt:variant>
        <vt:i4>1507377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_Toc505593864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_Toc505593863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_Toc505593862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_Toc505593861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_Toc505593860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VAE-Vorlage Normal</dc:title>
  <dc:subject>Corporate Design</dc:subject>
  <dc:creator>Fabian von Arx</dc:creator>
  <cp:keywords/>
  <cp:lastModifiedBy>Martin von Arx</cp:lastModifiedBy>
  <cp:revision>2</cp:revision>
  <cp:lastPrinted>2018-10-08T15:03:00Z</cp:lastPrinted>
  <dcterms:created xsi:type="dcterms:W3CDTF">2019-04-09T08:35:00Z</dcterms:created>
  <dcterms:modified xsi:type="dcterms:W3CDTF">2019-04-09T08:35:00Z</dcterms:modified>
</cp:coreProperties>
</file>